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5AFE" w14:textId="1232787E" w:rsidR="00DC6B1D" w:rsidRDefault="00D36ECC" w:rsidP="00117226">
      <w:pPr>
        <w:pStyle w:val="a4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F1BB6" wp14:editId="5ED43935">
                <wp:simplePos x="0" y="0"/>
                <wp:positionH relativeFrom="page">
                  <wp:posOffset>4464685</wp:posOffset>
                </wp:positionH>
                <wp:positionV relativeFrom="page">
                  <wp:posOffset>1242060</wp:posOffset>
                </wp:positionV>
                <wp:extent cx="2663825" cy="1339850"/>
                <wp:effectExtent l="0" t="381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1261E" w14:textId="112BD60B" w:rsidR="00D42DE4" w:rsidRDefault="00D42DE4" w:rsidP="00BC06CE">
                            <w:pPr>
                              <w:pStyle w:val="aa"/>
                            </w:pPr>
                            <w:r>
                              <w:t xml:space="preserve">Председателю </w:t>
                            </w:r>
                            <w:r w:rsidR="006A737B">
                              <w:t>З</w:t>
                            </w:r>
                            <w:r>
                              <w:t xml:space="preserve">емского </w:t>
                            </w:r>
                          </w:p>
                          <w:p w14:paraId="04903FB1" w14:textId="77777777" w:rsidR="00D42DE4" w:rsidRDefault="00D42DE4" w:rsidP="00BC06CE">
                            <w:pPr>
                              <w:pStyle w:val="aa"/>
                            </w:pPr>
                          </w:p>
                          <w:p w14:paraId="2CE82745" w14:textId="5071EAF6" w:rsidR="00D42DE4" w:rsidRDefault="00A96DB3" w:rsidP="00BC06CE">
                            <w:pPr>
                              <w:pStyle w:val="aa"/>
                            </w:pPr>
                            <w:r>
                              <w:t>Гордиенко</w:t>
                            </w:r>
                            <w:r w:rsidR="00BC06CE" w:rsidRPr="00BC06CE">
                              <w:t xml:space="preserve"> </w:t>
                            </w:r>
                            <w:r w:rsidR="00BC06CE">
                              <w:t>Д.В.</w:t>
                            </w:r>
                          </w:p>
                          <w:p w14:paraId="61373DDC" w14:textId="77777777" w:rsidR="008E0D07" w:rsidRDefault="008E0D07" w:rsidP="008E0D07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F1BB6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51.55pt;margin-top:97.8pt;width:209.75pt;height:10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SFsQIAAKw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" filled="f" stroked="f">
                <v:textbox inset="0,0,0,0">
                  <w:txbxContent>
                    <w:p w14:paraId="7C31261E" w14:textId="112BD60B" w:rsidR="00D42DE4" w:rsidRDefault="00D42DE4" w:rsidP="00BC06CE">
                      <w:pPr>
                        <w:pStyle w:val="aa"/>
                      </w:pPr>
                      <w:r>
                        <w:t xml:space="preserve">Председателю </w:t>
                      </w:r>
                      <w:r w:rsidR="006A737B">
                        <w:t>З</w:t>
                      </w:r>
                      <w:r>
                        <w:t xml:space="preserve">емского </w:t>
                      </w:r>
                    </w:p>
                    <w:p w14:paraId="04903FB1" w14:textId="77777777" w:rsidR="00D42DE4" w:rsidRDefault="00D42DE4" w:rsidP="00BC06CE">
                      <w:pPr>
                        <w:pStyle w:val="aa"/>
                      </w:pPr>
                    </w:p>
                    <w:p w14:paraId="2CE82745" w14:textId="5071EAF6" w:rsidR="00D42DE4" w:rsidRDefault="00A96DB3" w:rsidP="00BC06CE">
                      <w:pPr>
                        <w:pStyle w:val="aa"/>
                      </w:pPr>
                      <w:r>
                        <w:t>Гордиенко</w:t>
                      </w:r>
                      <w:r w:rsidR="00BC06CE" w:rsidRPr="00BC06CE">
                        <w:t xml:space="preserve"> </w:t>
                      </w:r>
                      <w:r w:rsidR="00BC06CE">
                        <w:t>Д.В.</w:t>
                      </w:r>
                    </w:p>
                    <w:p w14:paraId="61373DDC" w14:textId="77777777" w:rsidR="008E0D07" w:rsidRDefault="008E0D07" w:rsidP="008E0D07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4F58E" wp14:editId="75DD0A38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1FDF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F58E" id="Text Box 267" o:spid="_x0000_s1027" type="#_x0000_t202" style="position:absolute;margin-left:192.8pt;margin-top:194.75pt;width:92.1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4U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Xzh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6rZiHkn&#10;ykdQsBQgMJApDD4waiF/YtTDEEmx+nEgkmLUfOTwCszEmQw5GbvJILyAqynWGI3mRo+T6dBJtq8B&#10;eXxnXKzgpVTMivjC4vS+YDDYXE5DzEye5//W6zJql78B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x6YuFLMCAACy&#10;BQAADgAAAAAAAAAAAAAAAAAuAgAAZHJzL2Uyb0RvYy54bWxQSwECLQAUAAYACAAAACEApnGvCOEA&#10;AAALAQAADwAAAAAAAAAAAAAAAAANBQAAZHJzL2Rvd25yZXYueG1sUEsFBgAAAAAEAAQA8wAAABsG&#10;AAAAAA==&#10;" filled="f" stroked="f">
                <v:textbox inset="0,0,0,0">
                  <w:txbxContent>
                    <w:p w14:paraId="66F21FDF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DE0B0B" wp14:editId="505A72D9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5424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0B0B" id="Text Box 266" o:spid="_x0000_s1028" type="#_x0000_t202" style="position:absolute;margin-left:110.55pt;margin-top:194.75pt;width:63.8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kF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SDJ5BbICAACx&#10;BQAADgAAAAAAAAAAAAAAAAAuAgAAZHJzL2Uyb0RvYy54bWxQSwECLQAUAAYACAAAACEAtYN3JeIA&#10;AAALAQAADwAAAAAAAAAAAAAAAAAMBQAAZHJzL2Rvd25yZXYueG1sUEsFBgAAAAAEAAQA8wAAABsG&#10;AAAAAA==&#10;" filled="f" stroked="f">
                <v:textbox inset="0,0,0,0">
                  <w:txbxContent>
                    <w:p w14:paraId="138F5424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F4BE1B" wp14:editId="202DF265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43B4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BE1B" id="Text Box 265" o:spid="_x0000_s1029" type="#_x0000_t202" style="position:absolute;margin-left:192.8pt;margin-top:172.95pt;width:92.15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32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Mxnpj59pxIwe+jAUA+ggD7bXFV3L4rvCnGxrgnf0VspRV9TUkJ8vnnpvng6&#10;4igDsu0/iRIckb0WFmioZGuKB+VAgA59ejr1xgRTGJf+wrv2Zhg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" filled="f" stroked="f">
                <v:textbox inset="0,0,0,0">
                  <w:txbxContent>
                    <w:p w14:paraId="78F443B4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B8C557" wp14:editId="319FE2C9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BCA0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C557" id="Text Box 264" o:spid="_x0000_s1030" type="#_x0000_t202" style="position:absolute;margin-left:85.05pt;margin-top:172.95pt;width:89.3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ts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TjNwVZWj8Bg&#10;JYFgwEVYfCA0Uv3AaIAlkmP9fU8Uw6j9IGAK7MaZBTUL21kggsLTHBuMJnFtps207xXfNYA8zZmQ&#10;NzApNXcktiM1RXGcL1gMLpfjErOb5+m/szqv2tVvAA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Ppl62yxAgAAsgUA&#10;AA4AAAAAAAAAAAAAAAAALgIAAGRycy9lMm9Eb2MueG1sUEsBAi0AFAAGAAgAAAAhAPUo8cLhAAAA&#10;CwEAAA8AAAAAAAAAAAAAAAAACwUAAGRycy9kb3ducmV2LnhtbFBLBQYAAAAABAAEAPMAAAAZBgAA&#10;AAA=&#10;" filled="f" stroked="f">
                <v:textbox inset="0,0,0,0">
                  <w:txbxContent>
                    <w:p w14:paraId="3029BCA0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7961A36C" wp14:editId="31C75CCF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3685"/>
                <wp:effectExtent l="0" t="0" r="889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285" w14:textId="35E87CEC" w:rsidR="00205CDE" w:rsidRDefault="002760F8" w:rsidP="00205CDE">
                            <w:pPr>
                              <w:jc w:val="center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A36C" id="Поле 12" o:spid="_x0000_s1031" type="#_x0000_t202" style="position:absolute;margin-left:418.15pt;margin-top:189.95pt;width:99.8pt;height:21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y1vQ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" filled="f" stroked="f">
                <v:textbox inset="0,0,0,0">
                  <w:txbxContent>
                    <w:p w14:paraId="1A489285" w14:textId="35E87CEC" w:rsidR="00205CDE" w:rsidRDefault="002760F8" w:rsidP="00205CDE">
                      <w:pPr>
                        <w:jc w:val="center"/>
                      </w:pPr>
                      <w:r>
                        <w:t>199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48404917" wp14:editId="6540D3AA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3685"/>
                <wp:effectExtent l="0" t="0" r="1714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FAB" w14:textId="2CB7E8F3" w:rsidR="00205CDE" w:rsidRPr="00C06726" w:rsidRDefault="002760F8" w:rsidP="00205CDE">
                            <w:pPr>
                              <w:jc w:val="center"/>
                            </w:pPr>
                            <w:r>
                              <w:t>23.12.2021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917" id="Поле 11" o:spid="_x0000_s1032" type="#_x0000_t202" style="position:absolute;margin-left:124.75pt;margin-top:189.95pt;width:100.65pt;height:21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MjvgIAALI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" filled="f" stroked="f">
                <v:textbox inset="0,0,0,0">
                  <w:txbxContent>
                    <w:p w14:paraId="7692EFAB" w14:textId="2CB7E8F3" w:rsidR="00205CDE" w:rsidRPr="00C06726" w:rsidRDefault="002760F8" w:rsidP="00205CDE">
                      <w:pPr>
                        <w:jc w:val="center"/>
                      </w:pPr>
                      <w:r>
                        <w:t>23.12.2021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w:drawing>
          <wp:anchor distT="0" distB="0" distL="114300" distR="114300" simplePos="0" relativeHeight="251664896" behindDoc="0" locked="1" layoutInCell="1" allowOverlap="1" wp14:anchorId="03051892" wp14:editId="758C5D85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922905"/>
            <wp:effectExtent l="0" t="0" r="3175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1F">
        <w:t xml:space="preserve">О внесении изменений в </w:t>
      </w:r>
      <w:r w:rsidR="00DC6B1D">
        <w:t>Положение</w:t>
      </w:r>
    </w:p>
    <w:p w14:paraId="7F127525" w14:textId="53B72C1A" w:rsidR="00DC6B1D" w:rsidRDefault="00117226" w:rsidP="00DC6B1D">
      <w:pPr>
        <w:pStyle w:val="a4"/>
        <w:spacing w:after="0"/>
      </w:pPr>
      <w:r>
        <w:t>об оплате труда руководителей,</w:t>
      </w:r>
    </w:p>
    <w:p w14:paraId="02251976" w14:textId="5B6CAB1C" w:rsidR="00DC6B1D" w:rsidRDefault="00DC6B1D" w:rsidP="00DC6B1D">
      <w:pPr>
        <w:pStyle w:val="a4"/>
        <w:spacing w:after="0"/>
      </w:pPr>
      <w:r>
        <w:t>специалистов, служащих,</w:t>
      </w:r>
    </w:p>
    <w:p w14:paraId="644E71A6" w14:textId="337A7A2B" w:rsidR="00DC6B1D" w:rsidRDefault="00117226" w:rsidP="00DC6B1D">
      <w:pPr>
        <w:pStyle w:val="a4"/>
        <w:spacing w:after="0"/>
      </w:pPr>
      <w:r>
        <w:t>замещающих должности, не</w:t>
      </w:r>
    </w:p>
    <w:p w14:paraId="306AC679" w14:textId="47ABC4B9" w:rsidR="00DC6B1D" w:rsidRDefault="00DC6B1D" w:rsidP="00DC6B1D">
      <w:pPr>
        <w:pStyle w:val="a4"/>
        <w:spacing w:after="0"/>
      </w:pPr>
      <w:r>
        <w:t>отнесенные к должностям</w:t>
      </w:r>
    </w:p>
    <w:p w14:paraId="0B4CE049" w14:textId="1C656965" w:rsidR="00DC6B1D" w:rsidRDefault="00DC6B1D" w:rsidP="00DC6B1D">
      <w:pPr>
        <w:pStyle w:val="a4"/>
        <w:spacing w:after="0"/>
      </w:pPr>
      <w:r>
        <w:t>муниципальной службы, и</w:t>
      </w:r>
    </w:p>
    <w:p w14:paraId="1F44F935" w14:textId="0AF8C596" w:rsidR="00DC6B1D" w:rsidRDefault="00117226" w:rsidP="00DC6B1D">
      <w:pPr>
        <w:pStyle w:val="a4"/>
        <w:spacing w:after="0"/>
      </w:pPr>
      <w:r>
        <w:t>работников рабочих профессий</w:t>
      </w:r>
    </w:p>
    <w:p w14:paraId="46A32C13" w14:textId="77777777" w:rsidR="00117226" w:rsidRDefault="00DC6B1D" w:rsidP="00DC6B1D">
      <w:pPr>
        <w:pStyle w:val="a4"/>
        <w:spacing w:after="0"/>
      </w:pPr>
      <w:r>
        <w:t>органов местного самоуправления,</w:t>
      </w:r>
    </w:p>
    <w:p w14:paraId="125288CF" w14:textId="77777777" w:rsidR="00117226" w:rsidRDefault="00DC6B1D" w:rsidP="00AB6F43">
      <w:pPr>
        <w:pStyle w:val="a4"/>
        <w:spacing w:after="0"/>
      </w:pPr>
      <w:r>
        <w:t xml:space="preserve">утвержденное </w:t>
      </w:r>
      <w:r w:rsidR="00AF091F">
        <w:t>решени</w:t>
      </w:r>
      <w:r>
        <w:t>ем</w:t>
      </w:r>
      <w:r w:rsidR="00117226">
        <w:t xml:space="preserve"> Земского</w:t>
      </w:r>
    </w:p>
    <w:p w14:paraId="4EAE8AC5" w14:textId="77777777" w:rsidR="00117226" w:rsidRDefault="00117226" w:rsidP="00AB6F43">
      <w:pPr>
        <w:pStyle w:val="a4"/>
        <w:spacing w:after="0"/>
      </w:pPr>
      <w:r>
        <w:t xml:space="preserve">Собрания Пермского </w:t>
      </w:r>
      <w:r w:rsidR="00AF091F">
        <w:t>муниципального</w:t>
      </w:r>
    </w:p>
    <w:p w14:paraId="5201C9DE" w14:textId="6108D68D" w:rsidR="00205CDE" w:rsidRPr="00205CDE" w:rsidRDefault="00AF091F" w:rsidP="00117226">
      <w:pPr>
        <w:pStyle w:val="a4"/>
        <w:rPr>
          <w:szCs w:val="28"/>
        </w:rPr>
      </w:pPr>
      <w:r>
        <w:t>района от 30.10.2013</w:t>
      </w:r>
      <w:r w:rsidR="00117226">
        <w:t xml:space="preserve"> </w:t>
      </w:r>
      <w:r>
        <w:t>№ 393</w:t>
      </w:r>
    </w:p>
    <w:p w14:paraId="4E3D8379" w14:textId="1CD478A2" w:rsidR="00EF000C" w:rsidRDefault="00C97AF8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пунктом 2 части 1 статьи 25, частью 2 статьи 68 Устава </w:t>
      </w:r>
      <w:r w:rsidR="00117226">
        <w:rPr>
          <w:szCs w:val="28"/>
        </w:rPr>
        <w:t>Пермского муниципального района</w:t>
      </w:r>
    </w:p>
    <w:p w14:paraId="6BAA193A" w14:textId="1BACC63B" w:rsidR="00205CDE" w:rsidRPr="00474722" w:rsidRDefault="00205CDE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3C6F4C44" w14:textId="22179873" w:rsidR="007A1020" w:rsidRDefault="00205CDE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27198">
        <w:rPr>
          <w:szCs w:val="28"/>
        </w:rPr>
        <w:t>1.</w:t>
      </w:r>
      <w:r w:rsidR="00117226">
        <w:rPr>
          <w:szCs w:val="28"/>
        </w:rPr>
        <w:t xml:space="preserve"> </w:t>
      </w:r>
      <w:r w:rsidR="005B6749">
        <w:rPr>
          <w:szCs w:val="28"/>
        </w:rPr>
        <w:t xml:space="preserve">Внести </w:t>
      </w:r>
      <w:r w:rsidR="00F77FFE">
        <w:rPr>
          <w:szCs w:val="28"/>
        </w:rPr>
        <w:t>в Положение об оплате труда руководителей,</w:t>
      </w:r>
      <w:r w:rsidR="005929A5">
        <w:rPr>
          <w:szCs w:val="28"/>
        </w:rPr>
        <w:t xml:space="preserve"> специалистов, служащих, замещающих должности, не отнесенные к должностям муниципальной службы, и работников рабочих профессий органов местного</w:t>
      </w:r>
      <w:r w:rsidR="0020281F">
        <w:rPr>
          <w:szCs w:val="28"/>
        </w:rPr>
        <w:t xml:space="preserve"> самоуправления, утвержденное решением Земского Собрания Пермского муниципального района от 30.10.2013 № 393</w:t>
      </w:r>
      <w:r w:rsidR="00F77FFE">
        <w:rPr>
          <w:szCs w:val="28"/>
        </w:rPr>
        <w:t xml:space="preserve"> </w:t>
      </w:r>
      <w:r w:rsidR="0020281F">
        <w:rPr>
          <w:szCs w:val="28"/>
        </w:rPr>
        <w:t>(</w:t>
      </w:r>
      <w:r w:rsidR="009232D5">
        <w:rPr>
          <w:szCs w:val="28"/>
        </w:rPr>
        <w:t>в ред. от 28.08.2014 № 487, от 24.05.2016 № 151, от 27.10.2016 №168, от 26.10.2017 №269</w:t>
      </w:r>
      <w:r w:rsidR="00E7044F">
        <w:rPr>
          <w:szCs w:val="28"/>
        </w:rPr>
        <w:t>, от 26.12.2019 № 21, от 26.11.2020 № 90</w:t>
      </w:r>
      <w:r w:rsidR="009232D5">
        <w:rPr>
          <w:szCs w:val="28"/>
        </w:rPr>
        <w:t xml:space="preserve">) </w:t>
      </w:r>
      <w:r w:rsidR="0048116F">
        <w:rPr>
          <w:szCs w:val="28"/>
        </w:rPr>
        <w:t>следующие изменения:</w:t>
      </w:r>
    </w:p>
    <w:p w14:paraId="4C6062F3" w14:textId="77777777" w:rsidR="00EF000C" w:rsidRDefault="00D772B0" w:rsidP="00A02C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C031DC">
        <w:rPr>
          <w:szCs w:val="28"/>
        </w:rPr>
        <w:t>1</w:t>
      </w:r>
      <w:r>
        <w:rPr>
          <w:szCs w:val="28"/>
        </w:rPr>
        <w:t xml:space="preserve">. </w:t>
      </w:r>
      <w:r w:rsidR="00EF000C">
        <w:rPr>
          <w:szCs w:val="28"/>
        </w:rPr>
        <w:t>в</w:t>
      </w:r>
      <w:r>
        <w:rPr>
          <w:szCs w:val="28"/>
        </w:rPr>
        <w:t>торой абзац пункта 3 изложить в следующей редакции:</w:t>
      </w:r>
    </w:p>
    <w:p w14:paraId="7842D01E" w14:textId="7FAFA002" w:rsidR="009E4A88" w:rsidRDefault="00D772B0" w:rsidP="00A02C2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«К работникам рабочих профессий относятся: уборщик служебных помещений</w:t>
      </w:r>
      <w:r w:rsidR="009E4A88">
        <w:rPr>
          <w:szCs w:val="28"/>
        </w:rPr>
        <w:t>, гардеробщик, сторож (вахтер), контролер газового хозяйства</w:t>
      </w:r>
      <w:r w:rsidR="005D3E29">
        <w:rPr>
          <w:szCs w:val="28"/>
        </w:rPr>
        <w:t>, водитель автомобиля.</w:t>
      </w:r>
      <w:r w:rsidR="009E4A88">
        <w:rPr>
          <w:szCs w:val="28"/>
        </w:rPr>
        <w:t>»;</w:t>
      </w:r>
    </w:p>
    <w:p w14:paraId="58D16366" w14:textId="5A6D3DAD" w:rsidR="0048116F" w:rsidRDefault="009E4A88" w:rsidP="00A02C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C031DC">
        <w:rPr>
          <w:szCs w:val="28"/>
        </w:rPr>
        <w:t>2</w:t>
      </w:r>
      <w:r>
        <w:rPr>
          <w:szCs w:val="28"/>
        </w:rPr>
        <w:t xml:space="preserve">. </w:t>
      </w:r>
      <w:r w:rsidR="00EF000C">
        <w:rPr>
          <w:szCs w:val="28"/>
        </w:rPr>
        <w:t>т</w:t>
      </w:r>
      <w:r w:rsidR="0020281F">
        <w:rPr>
          <w:szCs w:val="28"/>
        </w:rPr>
        <w:t xml:space="preserve">аблицу в пункте 7 </w:t>
      </w:r>
      <w:r w:rsidR="009232D5">
        <w:rPr>
          <w:szCs w:val="28"/>
        </w:rPr>
        <w:t>изложить в новой редакции:</w:t>
      </w:r>
    </w:p>
    <w:p w14:paraId="6138DCF1" w14:textId="3E3F1345" w:rsidR="009232D5" w:rsidRDefault="00EF000C" w:rsidP="00A02C2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2126"/>
      </w:tblGrid>
      <w:tr w:rsidR="009232D5" w14:paraId="79E4E417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FC2" w14:textId="77777777" w:rsidR="00117226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  <w:p w14:paraId="5D80F200" w14:textId="6A6DD2BC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BC8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56" w14:textId="77777777" w:rsidR="00117226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14:paraId="03269313" w14:textId="4FD61910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окладов в год</w:t>
            </w:r>
          </w:p>
        </w:tc>
      </w:tr>
      <w:tr w:rsidR="009232D5" w14:paraId="1D62334D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C4B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353" w14:textId="77777777" w:rsidR="00117226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Работники, замещающие должности руководителей, специалистов,</w:t>
            </w:r>
          </w:p>
          <w:p w14:paraId="2C88F66B" w14:textId="6EFD2624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служащих, не отнесенные к должностям муниципальной службы</w:t>
            </w:r>
          </w:p>
        </w:tc>
      </w:tr>
      <w:tr w:rsidR="009232D5" w14:paraId="04DDC63D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EF0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F58" w14:textId="1D2711BD" w:rsidR="009232D5" w:rsidRDefault="009232D5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ADC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C031DC" w14:paraId="3182BA99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7F" w14:textId="0441A6FA" w:rsidR="00C031DC" w:rsidRDefault="00C031DC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3E2" w14:textId="4360FD56" w:rsidR="00C031DC" w:rsidRDefault="00C031DC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94A" w14:textId="0BB7962C" w:rsidR="00C031DC" w:rsidRDefault="00C031DC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232D5" w14:paraId="3EB05944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18F" w14:textId="7792699A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820" w14:textId="703E1E75" w:rsidR="009232D5" w:rsidRDefault="009232D5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9B0" w14:textId="7939E623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C4F46">
              <w:rPr>
                <w:szCs w:val="28"/>
              </w:rPr>
              <w:t>3</w:t>
            </w:r>
          </w:p>
        </w:tc>
      </w:tr>
      <w:tr w:rsidR="001C4F46" w14:paraId="44C9B03A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5CC" w14:textId="216306C8" w:rsidR="001C4F46" w:rsidRDefault="001C4F46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C5B" w14:textId="71E7E4C9" w:rsidR="001C4F46" w:rsidRDefault="001C4F46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Документовед</w:t>
            </w:r>
            <w:proofErr w:type="spellEnd"/>
            <w:r>
              <w:rPr>
                <w:szCs w:val="28"/>
              </w:rPr>
              <w:t>, 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036" w14:textId="1F57FC87" w:rsidR="001C4F46" w:rsidRDefault="001C4F46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9232D5" w14:paraId="6C60E345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E24" w14:textId="1B33FCEE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F4D" w14:textId="4606F758" w:rsidR="009232D5" w:rsidRDefault="009232D5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DF7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9232D5" w14:paraId="1C5D1971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666" w14:textId="6EB1BCB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C77" w14:textId="77777777" w:rsidR="009232D5" w:rsidRDefault="009232D5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Комендант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345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9232D5" w14:paraId="686B5C78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2C4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452" w14:textId="77777777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Рабочие</w:t>
            </w:r>
          </w:p>
        </w:tc>
      </w:tr>
      <w:tr w:rsidR="009232D5" w14:paraId="1A070816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CBB" w14:textId="0CF7078E" w:rsidR="009232D5" w:rsidRDefault="009232D5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A32776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6AC" w14:textId="50FCD032" w:rsidR="009232D5" w:rsidRDefault="009232D5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Сторож (вахтер), гардеробщик, уборщик служебных помещений</w:t>
            </w:r>
            <w:r w:rsidR="00A32776">
              <w:rPr>
                <w:szCs w:val="28"/>
              </w:rPr>
              <w:t>, контролер газового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E2C" w14:textId="6B585316" w:rsidR="009232D5" w:rsidRDefault="00A32776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21,65</w:t>
            </w:r>
          </w:p>
        </w:tc>
      </w:tr>
      <w:tr w:rsidR="005D3E29" w14:paraId="76DF5F36" w14:textId="77777777" w:rsidTr="009232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D8B" w14:textId="7C05AAED" w:rsidR="005D3E29" w:rsidRDefault="005D3E29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188" w14:textId="2D402B6D" w:rsidR="005D3E29" w:rsidRDefault="005D3E29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Водитель автомобиля Контрольно-счетной палаты Пермского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58C" w14:textId="27CA2ECF" w:rsidR="005D3E29" w:rsidRDefault="005D3E29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</w:tbl>
    <w:p w14:paraId="4FA00C48" w14:textId="3A5E60F0" w:rsidR="00E71F6B" w:rsidRDefault="00E71F6B" w:rsidP="00A02C26">
      <w:pPr>
        <w:tabs>
          <w:tab w:val="left" w:pos="851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</w:t>
      </w:r>
    </w:p>
    <w:p w14:paraId="4C084D64" w14:textId="461BE8B0" w:rsidR="003E582E" w:rsidRDefault="00567FFA" w:rsidP="00A02C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в </w:t>
      </w:r>
      <w:r w:rsidR="003E582E">
        <w:rPr>
          <w:szCs w:val="28"/>
        </w:rPr>
        <w:t>абзац</w:t>
      </w:r>
      <w:r>
        <w:rPr>
          <w:szCs w:val="28"/>
        </w:rPr>
        <w:t>е</w:t>
      </w:r>
      <w:r w:rsidR="003E582E">
        <w:rPr>
          <w:szCs w:val="28"/>
        </w:rPr>
        <w:t xml:space="preserve"> чет</w:t>
      </w:r>
      <w:r>
        <w:rPr>
          <w:szCs w:val="28"/>
        </w:rPr>
        <w:t>вертом</w:t>
      </w:r>
      <w:r w:rsidR="003E582E">
        <w:rPr>
          <w:szCs w:val="28"/>
        </w:rPr>
        <w:t xml:space="preserve"> пункта 3.4. </w:t>
      </w:r>
      <w:r w:rsidR="005D3E29">
        <w:rPr>
          <w:szCs w:val="28"/>
        </w:rPr>
        <w:t xml:space="preserve">раздела 3 Приложения 1 к Положению </w:t>
      </w:r>
      <w:r w:rsidR="003E582E">
        <w:rPr>
          <w:szCs w:val="28"/>
        </w:rPr>
        <w:t>после слов «уборщику служебных помещений» дополнить словами «, контролеру газового хозяйства»;</w:t>
      </w:r>
    </w:p>
    <w:p w14:paraId="13C51CC4" w14:textId="312904A8" w:rsidR="009232D5" w:rsidRPr="00C33EC4" w:rsidRDefault="001C4F46" w:rsidP="00A02C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07241F">
        <w:rPr>
          <w:szCs w:val="28"/>
        </w:rPr>
        <w:t>4.</w:t>
      </w:r>
      <w:r>
        <w:rPr>
          <w:szCs w:val="28"/>
        </w:rPr>
        <w:t xml:space="preserve"> </w:t>
      </w:r>
      <w:r w:rsidR="00214F2F">
        <w:rPr>
          <w:szCs w:val="28"/>
        </w:rPr>
        <w:t xml:space="preserve">Приложение 2 к Положению изложить в новой редакции согласно </w:t>
      </w:r>
      <w:proofErr w:type="gramStart"/>
      <w:r w:rsidR="00214F2F">
        <w:rPr>
          <w:szCs w:val="28"/>
        </w:rPr>
        <w:t>приложению</w:t>
      </w:r>
      <w:proofErr w:type="gramEnd"/>
      <w:r w:rsidR="00214F2F">
        <w:rPr>
          <w:szCs w:val="28"/>
        </w:rPr>
        <w:t xml:space="preserve"> к настоящему решению.</w:t>
      </w:r>
    </w:p>
    <w:p w14:paraId="0D4053E2" w14:textId="49053667" w:rsidR="00C27198" w:rsidRDefault="0048116F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C27198" w:rsidRPr="00C27198">
        <w:rPr>
          <w:szCs w:val="28"/>
        </w:rPr>
        <w:t>.</w:t>
      </w:r>
      <w:r w:rsidR="00117226">
        <w:rPr>
          <w:szCs w:val="28"/>
        </w:rPr>
        <w:t xml:space="preserve"> </w:t>
      </w:r>
      <w:r w:rsidR="00C27198" w:rsidRPr="00C27198">
        <w:rPr>
          <w:szCs w:val="28"/>
        </w:rPr>
        <w:t xml:space="preserve">Настоящее решение </w:t>
      </w:r>
      <w:r w:rsidR="00EF000C">
        <w:rPr>
          <w:szCs w:val="28"/>
        </w:rPr>
        <w:t>опубликовать</w:t>
      </w:r>
      <w:r w:rsidR="00C27198" w:rsidRPr="00C27198">
        <w:rPr>
          <w:szCs w:val="28"/>
        </w:rPr>
        <w:t xml:space="preserve"> </w:t>
      </w:r>
      <w:r>
        <w:rPr>
          <w:szCs w:val="28"/>
        </w:rPr>
        <w:t>в бюллетене муниципального образования «Пермский муниципальный район»</w:t>
      </w:r>
      <w:r w:rsidR="00214F2F">
        <w:rPr>
          <w:szCs w:val="28"/>
        </w:rPr>
        <w:t xml:space="preserve"> и</w:t>
      </w:r>
      <w:r w:rsidR="00EF000C">
        <w:rPr>
          <w:szCs w:val="28"/>
        </w:rPr>
        <w:t xml:space="preserve"> разместить</w:t>
      </w:r>
      <w:r w:rsidR="00214F2F">
        <w:rPr>
          <w:szCs w:val="28"/>
        </w:rPr>
        <w:t xml:space="preserve"> </w:t>
      </w:r>
      <w:r w:rsidR="00701BCD">
        <w:rPr>
          <w:szCs w:val="28"/>
        </w:rPr>
        <w:t>на официальном сайте Пермского муниципального района.</w:t>
      </w:r>
    </w:p>
    <w:p w14:paraId="57B34299" w14:textId="4A7500D1" w:rsidR="00701BCD" w:rsidRPr="00BD71A1" w:rsidRDefault="00701BCD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1E3B9F">
        <w:rPr>
          <w:szCs w:val="28"/>
        </w:rPr>
        <w:t xml:space="preserve">Настоящее </w:t>
      </w:r>
      <w:r w:rsidR="00EF000C">
        <w:rPr>
          <w:szCs w:val="28"/>
        </w:rPr>
        <w:t>решение</w:t>
      </w:r>
      <w:r w:rsidR="001E3B9F">
        <w:rPr>
          <w:szCs w:val="28"/>
        </w:rPr>
        <w:t xml:space="preserve"> вступает в силу с 01 января 202</w:t>
      </w:r>
      <w:r w:rsidR="00EF000C">
        <w:rPr>
          <w:szCs w:val="28"/>
        </w:rPr>
        <w:t>2</w:t>
      </w:r>
      <w:r w:rsidR="001E3B9F">
        <w:rPr>
          <w:szCs w:val="28"/>
        </w:rPr>
        <w:t xml:space="preserve"> года и применяется при </w:t>
      </w:r>
      <w:r w:rsidR="006154F7">
        <w:rPr>
          <w:szCs w:val="28"/>
        </w:rPr>
        <w:t xml:space="preserve">формировании бюджета </w:t>
      </w:r>
      <w:r w:rsidR="005D589B">
        <w:rPr>
          <w:szCs w:val="28"/>
        </w:rPr>
        <w:t xml:space="preserve">Пермского муниципального района </w:t>
      </w:r>
      <w:r w:rsidR="006154F7">
        <w:rPr>
          <w:szCs w:val="28"/>
        </w:rPr>
        <w:t>на 2022 год и плановый период 2023 и 2024 годов.</w:t>
      </w:r>
    </w:p>
    <w:p w14:paraId="0F4E5956" w14:textId="4BC5FE3A" w:rsidR="00701BCD" w:rsidRDefault="00701BCD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05B6C393" w14:textId="77777777" w:rsidR="00701BCD" w:rsidRPr="00701BCD" w:rsidRDefault="00701BCD" w:rsidP="00A02C2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EABF79B" w14:textId="77777777" w:rsidR="002760F8" w:rsidRDefault="002760F8" w:rsidP="00A02C2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Временно исполняющий полномочия</w:t>
      </w:r>
    </w:p>
    <w:p w14:paraId="1646CE1A" w14:textId="77777777" w:rsidR="002760F8" w:rsidRDefault="002760F8" w:rsidP="00A02C2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главы муниципального района </w:t>
      </w:r>
      <w:r>
        <w:rPr>
          <w:rFonts w:eastAsia="Calibri"/>
          <w:szCs w:val="28"/>
          <w:lang w:eastAsia="en-US"/>
        </w:rPr>
        <w:tab/>
        <w:t xml:space="preserve">И.А. </w:t>
      </w:r>
      <w:proofErr w:type="spellStart"/>
      <w:r>
        <w:rPr>
          <w:rFonts w:eastAsia="Calibri"/>
          <w:szCs w:val="28"/>
          <w:lang w:eastAsia="en-US"/>
        </w:rPr>
        <w:t>Варушкин</w:t>
      </w:r>
      <w:proofErr w:type="spellEnd"/>
    </w:p>
    <w:p w14:paraId="5912D7CF" w14:textId="0300B565" w:rsidR="008148B9" w:rsidRDefault="008148B9" w:rsidP="00A02C2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4D3B8D0D" w14:textId="009F0FC2" w:rsidR="00343A03" w:rsidRDefault="00343A03" w:rsidP="00A02C2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4915F45D" w14:textId="77777777" w:rsidR="00343A03" w:rsidRDefault="00343A03" w:rsidP="00A02C26">
      <w:pPr>
        <w:tabs>
          <w:tab w:val="right" w:pos="9923"/>
        </w:tabs>
        <w:jc w:val="both"/>
        <w:rPr>
          <w:szCs w:val="28"/>
        </w:rPr>
      </w:pPr>
      <w:r w:rsidRPr="009C4138">
        <w:rPr>
          <w:szCs w:val="28"/>
        </w:rPr>
        <w:t xml:space="preserve">Председатель </w:t>
      </w:r>
    </w:p>
    <w:p w14:paraId="6A4C7AF6" w14:textId="77777777" w:rsidR="00343A03" w:rsidRPr="009C4138" w:rsidRDefault="00343A03" w:rsidP="00A02C26">
      <w:pPr>
        <w:tabs>
          <w:tab w:val="right" w:pos="9923"/>
        </w:tabs>
        <w:jc w:val="both"/>
        <w:rPr>
          <w:szCs w:val="28"/>
        </w:rPr>
      </w:pPr>
      <w:r w:rsidRPr="009C4138">
        <w:rPr>
          <w:szCs w:val="28"/>
        </w:rPr>
        <w:t>Земского Собрания</w:t>
      </w:r>
      <w:r>
        <w:rPr>
          <w:szCs w:val="28"/>
        </w:rPr>
        <w:tab/>
      </w:r>
      <w:r w:rsidRPr="009C4138">
        <w:rPr>
          <w:szCs w:val="28"/>
        </w:rPr>
        <w:t>Д.В. Гордиенко</w:t>
      </w:r>
    </w:p>
    <w:p w14:paraId="13160DC8" w14:textId="77777777" w:rsidR="00343A03" w:rsidRDefault="00343A03" w:rsidP="00A02C26">
      <w:pPr>
        <w:autoSpaceDE w:val="0"/>
        <w:autoSpaceDN w:val="0"/>
        <w:adjustRightInd w:val="0"/>
        <w:ind w:right="142"/>
        <w:jc w:val="both"/>
        <w:outlineLvl w:val="0"/>
        <w:rPr>
          <w:szCs w:val="28"/>
        </w:rPr>
      </w:pPr>
    </w:p>
    <w:p w14:paraId="712C3C65" w14:textId="77777777" w:rsidR="00343A03" w:rsidRDefault="00343A03" w:rsidP="00A02C2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556BEA1F" w14:textId="28017F87" w:rsidR="00214F2F" w:rsidRDefault="00214F2F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5C8636D5" w14:textId="23F26C96" w:rsidR="00214F2F" w:rsidRDefault="00214F2F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263C7CDA" w14:textId="771C821D" w:rsidR="00214F2F" w:rsidRDefault="00214F2F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1BB8992F" w14:textId="13D9634A" w:rsidR="00E031FB" w:rsidRDefault="00E031FB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15C2BEBD" w14:textId="6B1C1C9E" w:rsidR="00E031FB" w:rsidRDefault="00E031FB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3082CFF0" w14:textId="256FEB74" w:rsidR="00E031FB" w:rsidRDefault="00E031FB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51A87CA2" w14:textId="77777777" w:rsidR="00E031FB" w:rsidRDefault="00E031FB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bookmarkStart w:id="0" w:name="_GoBack"/>
      <w:bookmarkEnd w:id="0"/>
    </w:p>
    <w:p w14:paraId="02DDCECC" w14:textId="1253233B" w:rsidR="00701BCD" w:rsidRDefault="00701BCD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1A7B4DFA" w14:textId="076B3B80" w:rsidR="00701BCD" w:rsidRDefault="00701BCD" w:rsidP="00A02C26">
      <w:pPr>
        <w:tabs>
          <w:tab w:val="right" w:pos="9921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14:paraId="6DA70870" w14:textId="77777777" w:rsidR="00214F2F" w:rsidRDefault="00214F2F" w:rsidP="00A02C26">
      <w:pPr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14:paraId="3BFB9791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решению</w:t>
      </w:r>
    </w:p>
    <w:p w14:paraId="3DF2584A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Земского Собрания</w:t>
      </w:r>
    </w:p>
    <w:p w14:paraId="1531D4B8" w14:textId="0B965E20" w:rsidR="00214F2F" w:rsidRDefault="002760F8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</w:t>
      </w:r>
      <w:r w:rsidR="00214F2F">
        <w:rPr>
          <w:szCs w:val="28"/>
        </w:rPr>
        <w:t>т</w:t>
      </w:r>
      <w:r>
        <w:rPr>
          <w:szCs w:val="28"/>
        </w:rPr>
        <w:t xml:space="preserve"> 23.12.2021 </w:t>
      </w:r>
      <w:r w:rsidR="00214F2F">
        <w:rPr>
          <w:szCs w:val="28"/>
        </w:rPr>
        <w:t>№</w:t>
      </w:r>
      <w:r>
        <w:rPr>
          <w:szCs w:val="28"/>
        </w:rPr>
        <w:t xml:space="preserve"> 199</w:t>
      </w:r>
    </w:p>
    <w:p w14:paraId="33BA5569" w14:textId="77777777" w:rsidR="00214F2F" w:rsidRDefault="00214F2F" w:rsidP="00A02C26">
      <w:pPr>
        <w:autoSpaceDE w:val="0"/>
        <w:autoSpaceDN w:val="0"/>
        <w:adjustRightInd w:val="0"/>
        <w:jc w:val="both"/>
        <w:rPr>
          <w:szCs w:val="28"/>
        </w:rPr>
      </w:pPr>
    </w:p>
    <w:p w14:paraId="0E6B6A53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2</w:t>
      </w:r>
    </w:p>
    <w:p w14:paraId="49DAA913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</w:t>
      </w:r>
    </w:p>
    <w:p w14:paraId="64951D36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об оплате труда руководителей,</w:t>
      </w:r>
    </w:p>
    <w:p w14:paraId="478E7C41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специалистов, служащих, замещающих</w:t>
      </w:r>
    </w:p>
    <w:p w14:paraId="4041A912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должности, не отнесенные к должностям</w:t>
      </w:r>
    </w:p>
    <w:p w14:paraId="3200011D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муниципальной службы, и работников</w:t>
      </w:r>
    </w:p>
    <w:p w14:paraId="45378CC0" w14:textId="77777777" w:rsidR="00214F2F" w:rsidRDefault="00214F2F" w:rsidP="00A02C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рабочих профессий</w:t>
      </w:r>
    </w:p>
    <w:p w14:paraId="7F1F8C12" w14:textId="77777777" w:rsidR="00214F2F" w:rsidRDefault="00214F2F" w:rsidP="00A02C26">
      <w:pPr>
        <w:autoSpaceDE w:val="0"/>
        <w:autoSpaceDN w:val="0"/>
        <w:adjustRightInd w:val="0"/>
        <w:jc w:val="both"/>
        <w:rPr>
          <w:szCs w:val="28"/>
        </w:rPr>
      </w:pPr>
    </w:p>
    <w:p w14:paraId="784D8513" w14:textId="77777777" w:rsidR="00214F2F" w:rsidRDefault="00214F2F" w:rsidP="00A02C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РАЗМЕРЫ ДОЛЖНОСТНЫХ ОКЛАДОВ</w:t>
      </w:r>
    </w:p>
    <w:p w14:paraId="50F71187" w14:textId="77777777" w:rsidR="00214F2F" w:rsidRDefault="00214F2F" w:rsidP="00A02C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руководителей, специалистов, служащих, замещающих</w:t>
      </w:r>
    </w:p>
    <w:p w14:paraId="316849FA" w14:textId="77777777" w:rsidR="00214F2F" w:rsidRDefault="00214F2F" w:rsidP="00A02C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должности, не отнесенные к должностям муниципальной службы,</w:t>
      </w:r>
    </w:p>
    <w:p w14:paraId="08EABECF" w14:textId="77777777" w:rsidR="00214F2F" w:rsidRDefault="00214F2F" w:rsidP="00A02C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работников рабочих профессий органов местного</w:t>
      </w:r>
    </w:p>
    <w:p w14:paraId="30A6CD83" w14:textId="77777777" w:rsidR="00214F2F" w:rsidRDefault="00214F2F" w:rsidP="00A02C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самоуправления</w:t>
      </w:r>
    </w:p>
    <w:p w14:paraId="0A26EAEB" w14:textId="77777777" w:rsidR="00214F2F" w:rsidRDefault="00214F2F" w:rsidP="00A02C2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2038"/>
      </w:tblGrid>
      <w:tr w:rsidR="00214F2F" w14:paraId="616F46A3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20F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520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2A0" w14:textId="77777777" w:rsidR="00214802" w:rsidRDefault="00214802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Размеры</w:t>
            </w:r>
          </w:p>
          <w:p w14:paraId="764B6EE3" w14:textId="6BAB1372" w:rsidR="00214802" w:rsidRDefault="00214802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14F2F">
              <w:rPr>
                <w:szCs w:val="28"/>
              </w:rPr>
              <w:t>олжностного</w:t>
            </w:r>
          </w:p>
          <w:p w14:paraId="73B427FF" w14:textId="16C74915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оклада</w:t>
            </w:r>
            <w:r w:rsidR="00A36AB1">
              <w:rPr>
                <w:szCs w:val="28"/>
              </w:rPr>
              <w:t>, руб.</w:t>
            </w:r>
          </w:p>
        </w:tc>
      </w:tr>
      <w:tr w:rsidR="00214F2F" w14:paraId="4CC96332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5BA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E4D" w14:textId="77777777" w:rsidR="00214802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Работники, замещающие должности руководителей, специалистов,</w:t>
            </w:r>
          </w:p>
          <w:p w14:paraId="6614F35F" w14:textId="6F2D0F48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служащих, не отнесенные к должностям муниципальной службы</w:t>
            </w:r>
          </w:p>
        </w:tc>
      </w:tr>
      <w:tr w:rsidR="00214F2F" w14:paraId="228A59F5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D47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E02" w14:textId="780B437E" w:rsidR="00214F2F" w:rsidRDefault="00214F2F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сектора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E2C" w14:textId="1B6B5055" w:rsidR="00214F2F" w:rsidRDefault="006A30F7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3471">
              <w:rPr>
                <w:szCs w:val="28"/>
              </w:rPr>
              <w:t>12</w:t>
            </w:r>
            <w:r w:rsidR="00663471" w:rsidRPr="00663471">
              <w:rPr>
                <w:szCs w:val="28"/>
              </w:rPr>
              <w:t>740,51</w:t>
            </w:r>
          </w:p>
        </w:tc>
      </w:tr>
      <w:tr w:rsidR="00C031DC" w14:paraId="6E8862F6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6E4" w14:textId="56FAF579" w:rsidR="00C031DC" w:rsidRDefault="00C031DC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4D7" w14:textId="60DBB980" w:rsidR="00C031DC" w:rsidRDefault="00C031DC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Программист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80C" w14:textId="4DE772C5" w:rsidR="00C031DC" w:rsidRPr="00663471" w:rsidRDefault="004C7A48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10625,59</w:t>
            </w:r>
          </w:p>
        </w:tc>
      </w:tr>
      <w:tr w:rsidR="00214F2F" w14:paraId="6DCFD662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F92" w14:textId="6A693D7D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D53" w14:textId="4A6FB786" w:rsidR="00214F2F" w:rsidRPr="00FC616A" w:rsidRDefault="00214F2F" w:rsidP="00A02C2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Корректор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636" w14:textId="22AC905C" w:rsidR="00214F2F" w:rsidRDefault="00730E08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12052,53</w:t>
            </w:r>
          </w:p>
        </w:tc>
      </w:tr>
      <w:tr w:rsidR="00BF62EC" w14:paraId="59A8369C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347" w14:textId="697F5617" w:rsidR="00BF62EC" w:rsidRDefault="00BF62EC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AAC" w14:textId="28F69592" w:rsidR="00BF62EC" w:rsidRDefault="00BF62EC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Документовед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DB9" w14:textId="2839C2BB" w:rsidR="00BF62EC" w:rsidRPr="00214802" w:rsidRDefault="00BF62EC" w:rsidP="00A02C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14802">
              <w:rPr>
                <w:color w:val="000000" w:themeColor="text1"/>
                <w:szCs w:val="28"/>
              </w:rPr>
              <w:t>9</w:t>
            </w:r>
            <w:r w:rsidR="00962733" w:rsidRPr="00214802">
              <w:rPr>
                <w:color w:val="000000" w:themeColor="text1"/>
                <w:szCs w:val="28"/>
              </w:rPr>
              <w:t>174,35</w:t>
            </w:r>
          </w:p>
        </w:tc>
      </w:tr>
      <w:tr w:rsidR="00214F2F" w14:paraId="5BEBD939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5AD" w14:textId="5ED719C8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339" w14:textId="77777777" w:rsidR="00214F2F" w:rsidRDefault="00214F2F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8B1" w14:textId="233C75EE" w:rsidR="00214F2F" w:rsidRPr="00214802" w:rsidRDefault="00962733" w:rsidP="00A02C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14802">
              <w:rPr>
                <w:color w:val="000000" w:themeColor="text1"/>
                <w:szCs w:val="28"/>
              </w:rPr>
              <w:t>8366,20</w:t>
            </w:r>
          </w:p>
        </w:tc>
      </w:tr>
      <w:tr w:rsidR="00214F2F" w14:paraId="0F64A02E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4AB" w14:textId="403D444B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3652" w14:textId="788034FE" w:rsidR="00214F2F" w:rsidRDefault="00214F2F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 хозяйством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53B" w14:textId="4A77BE27" w:rsidR="00214F2F" w:rsidRDefault="00663471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8327,21</w:t>
            </w:r>
          </w:p>
        </w:tc>
      </w:tr>
      <w:tr w:rsidR="00214F2F" w14:paraId="70EF6583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CBA" w14:textId="6B04F9A1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31DC">
              <w:rPr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EE6" w14:textId="77777777" w:rsidR="00214F2F" w:rsidRDefault="00214F2F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Комендант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14A" w14:textId="44C0CA64" w:rsidR="00214F2F" w:rsidRDefault="00183DD6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7300,32</w:t>
            </w:r>
          </w:p>
        </w:tc>
      </w:tr>
      <w:tr w:rsidR="00214F2F" w14:paraId="3CD77710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681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CB5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Рабочие</w:t>
            </w:r>
          </w:p>
        </w:tc>
      </w:tr>
      <w:tr w:rsidR="00214F2F" w14:paraId="3AD837A5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A34" w14:textId="77777777" w:rsidR="00214F2F" w:rsidRDefault="00214F2F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B1D" w14:textId="23FDE3CB" w:rsidR="00214F2F" w:rsidRDefault="00701BCD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14F2F">
              <w:rPr>
                <w:szCs w:val="28"/>
              </w:rPr>
              <w:t>торож (вахтер), гардеробщик, уборщик служебных помещений</w:t>
            </w:r>
            <w:r w:rsidR="00A36AB1">
              <w:rPr>
                <w:szCs w:val="28"/>
              </w:rPr>
              <w:t>, контролер газового хозяйства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9A7" w14:textId="07C2DE55" w:rsidR="00214F2F" w:rsidRDefault="00183DD6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7300,32</w:t>
            </w:r>
          </w:p>
        </w:tc>
      </w:tr>
      <w:tr w:rsidR="005D3E29" w14:paraId="6C0E6E90" w14:textId="77777777" w:rsidTr="00A36A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4977" w14:textId="7C707A9A" w:rsidR="005D3E29" w:rsidRDefault="005D3E29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AC8" w14:textId="03EDABFB" w:rsidR="005D3E29" w:rsidRDefault="005D3E29" w:rsidP="00A02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Водитель автомобиля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83F" w14:textId="3DA99183" w:rsidR="005D3E29" w:rsidRDefault="005D3E29" w:rsidP="00A02C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7300,32</w:t>
            </w:r>
          </w:p>
        </w:tc>
      </w:tr>
    </w:tbl>
    <w:p w14:paraId="13DB95D4" w14:textId="77777777" w:rsidR="00214F2F" w:rsidRDefault="00214F2F" w:rsidP="00A02C26">
      <w:pPr>
        <w:autoSpaceDE w:val="0"/>
        <w:autoSpaceDN w:val="0"/>
        <w:adjustRightInd w:val="0"/>
        <w:jc w:val="both"/>
        <w:rPr>
          <w:szCs w:val="28"/>
        </w:rPr>
      </w:pPr>
    </w:p>
    <w:sectPr w:rsidR="00214F2F" w:rsidSect="00AB6F4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993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C683" w14:textId="77777777" w:rsidR="00A6430B" w:rsidRDefault="00A6430B">
      <w:r>
        <w:separator/>
      </w:r>
    </w:p>
  </w:endnote>
  <w:endnote w:type="continuationSeparator" w:id="0">
    <w:p w14:paraId="225A23C7" w14:textId="77777777" w:rsidR="00A6430B" w:rsidRDefault="00A6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9CDD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C877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9FB64" w14:textId="77777777" w:rsidR="00A6430B" w:rsidRDefault="00A6430B">
      <w:r>
        <w:separator/>
      </w:r>
    </w:p>
  </w:footnote>
  <w:footnote w:type="continuationSeparator" w:id="0">
    <w:p w14:paraId="2E712D20" w14:textId="77777777" w:rsidR="00A6430B" w:rsidRDefault="00A6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7F5" w14:textId="77777777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8B7BF4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726B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134C5"/>
    <w:rsid w:val="00031EB5"/>
    <w:rsid w:val="000320E4"/>
    <w:rsid w:val="0007241F"/>
    <w:rsid w:val="0007358C"/>
    <w:rsid w:val="0008072D"/>
    <w:rsid w:val="000A1018"/>
    <w:rsid w:val="000A1249"/>
    <w:rsid w:val="00117226"/>
    <w:rsid w:val="00136C19"/>
    <w:rsid w:val="001450B8"/>
    <w:rsid w:val="00156921"/>
    <w:rsid w:val="001617A8"/>
    <w:rsid w:val="001777B8"/>
    <w:rsid w:val="00182BC3"/>
    <w:rsid w:val="00183DD6"/>
    <w:rsid w:val="00191FB7"/>
    <w:rsid w:val="001C0E3E"/>
    <w:rsid w:val="001C4F46"/>
    <w:rsid w:val="001D1569"/>
    <w:rsid w:val="001E3B9F"/>
    <w:rsid w:val="001F1E32"/>
    <w:rsid w:val="00201B10"/>
    <w:rsid w:val="0020281F"/>
    <w:rsid w:val="00205CDE"/>
    <w:rsid w:val="00214802"/>
    <w:rsid w:val="00214F2F"/>
    <w:rsid w:val="002760F8"/>
    <w:rsid w:val="00280EB3"/>
    <w:rsid w:val="0028108D"/>
    <w:rsid w:val="0028655A"/>
    <w:rsid w:val="00287CF7"/>
    <w:rsid w:val="00290178"/>
    <w:rsid w:val="002A1714"/>
    <w:rsid w:val="002C2C4A"/>
    <w:rsid w:val="002E0EAA"/>
    <w:rsid w:val="002E11CB"/>
    <w:rsid w:val="00301C54"/>
    <w:rsid w:val="00302180"/>
    <w:rsid w:val="00312C7B"/>
    <w:rsid w:val="0032579C"/>
    <w:rsid w:val="0033442C"/>
    <w:rsid w:val="00337AFD"/>
    <w:rsid w:val="00343A03"/>
    <w:rsid w:val="00353DEB"/>
    <w:rsid w:val="003807C0"/>
    <w:rsid w:val="003B4437"/>
    <w:rsid w:val="003D3930"/>
    <w:rsid w:val="003E5046"/>
    <w:rsid w:val="003E582E"/>
    <w:rsid w:val="00420513"/>
    <w:rsid w:val="004448E6"/>
    <w:rsid w:val="00463FB3"/>
    <w:rsid w:val="0048116F"/>
    <w:rsid w:val="00482187"/>
    <w:rsid w:val="004C7A48"/>
    <w:rsid w:val="004E2505"/>
    <w:rsid w:val="004F68BF"/>
    <w:rsid w:val="00516CA0"/>
    <w:rsid w:val="00526326"/>
    <w:rsid w:val="00534011"/>
    <w:rsid w:val="0053612B"/>
    <w:rsid w:val="005438E0"/>
    <w:rsid w:val="005505FE"/>
    <w:rsid w:val="00552ADF"/>
    <w:rsid w:val="00567FFA"/>
    <w:rsid w:val="00581BC5"/>
    <w:rsid w:val="0058496C"/>
    <w:rsid w:val="005929A5"/>
    <w:rsid w:val="005B65D7"/>
    <w:rsid w:val="005B6749"/>
    <w:rsid w:val="005D3E29"/>
    <w:rsid w:val="005D589B"/>
    <w:rsid w:val="006154F7"/>
    <w:rsid w:val="006333E0"/>
    <w:rsid w:val="0064790B"/>
    <w:rsid w:val="00651648"/>
    <w:rsid w:val="00652964"/>
    <w:rsid w:val="00654F3A"/>
    <w:rsid w:val="00663471"/>
    <w:rsid w:val="006663E1"/>
    <w:rsid w:val="00667E45"/>
    <w:rsid w:val="006A30F7"/>
    <w:rsid w:val="006A737B"/>
    <w:rsid w:val="006D2805"/>
    <w:rsid w:val="006D443E"/>
    <w:rsid w:val="006E76A9"/>
    <w:rsid w:val="00700F65"/>
    <w:rsid w:val="00701BCD"/>
    <w:rsid w:val="00730E08"/>
    <w:rsid w:val="007360F6"/>
    <w:rsid w:val="00736B92"/>
    <w:rsid w:val="00740085"/>
    <w:rsid w:val="00761D5E"/>
    <w:rsid w:val="007A1020"/>
    <w:rsid w:val="007C1236"/>
    <w:rsid w:val="007C533C"/>
    <w:rsid w:val="007D7D99"/>
    <w:rsid w:val="007E5F58"/>
    <w:rsid w:val="007F4D56"/>
    <w:rsid w:val="008148B9"/>
    <w:rsid w:val="00861BE3"/>
    <w:rsid w:val="00875736"/>
    <w:rsid w:val="00897079"/>
    <w:rsid w:val="008A300E"/>
    <w:rsid w:val="008C41D1"/>
    <w:rsid w:val="008D1850"/>
    <w:rsid w:val="008D403A"/>
    <w:rsid w:val="008E0D07"/>
    <w:rsid w:val="00910B50"/>
    <w:rsid w:val="009232D5"/>
    <w:rsid w:val="0093025E"/>
    <w:rsid w:val="0093068E"/>
    <w:rsid w:val="00946A6E"/>
    <w:rsid w:val="00962733"/>
    <w:rsid w:val="00973EE1"/>
    <w:rsid w:val="00977E00"/>
    <w:rsid w:val="00981933"/>
    <w:rsid w:val="00983927"/>
    <w:rsid w:val="009B44E7"/>
    <w:rsid w:val="009D34A4"/>
    <w:rsid w:val="009E48FD"/>
    <w:rsid w:val="009E4A88"/>
    <w:rsid w:val="009E63E5"/>
    <w:rsid w:val="00A02C26"/>
    <w:rsid w:val="00A20CAB"/>
    <w:rsid w:val="00A21323"/>
    <w:rsid w:val="00A26C0A"/>
    <w:rsid w:val="00A32776"/>
    <w:rsid w:val="00A36AB1"/>
    <w:rsid w:val="00A6430B"/>
    <w:rsid w:val="00A7019E"/>
    <w:rsid w:val="00A96DB3"/>
    <w:rsid w:val="00AB61AD"/>
    <w:rsid w:val="00AB6F43"/>
    <w:rsid w:val="00AD5E1D"/>
    <w:rsid w:val="00AF091F"/>
    <w:rsid w:val="00B12253"/>
    <w:rsid w:val="00B17F20"/>
    <w:rsid w:val="00B35410"/>
    <w:rsid w:val="00B4402D"/>
    <w:rsid w:val="00B456C3"/>
    <w:rsid w:val="00B5714F"/>
    <w:rsid w:val="00BC06CE"/>
    <w:rsid w:val="00BC3591"/>
    <w:rsid w:val="00BC3D1F"/>
    <w:rsid w:val="00BD71A1"/>
    <w:rsid w:val="00BF62EC"/>
    <w:rsid w:val="00C031DC"/>
    <w:rsid w:val="00C11CD6"/>
    <w:rsid w:val="00C27198"/>
    <w:rsid w:val="00C33EC4"/>
    <w:rsid w:val="00C56E49"/>
    <w:rsid w:val="00C61598"/>
    <w:rsid w:val="00C76D98"/>
    <w:rsid w:val="00C97AF8"/>
    <w:rsid w:val="00C97BDE"/>
    <w:rsid w:val="00CB0CD4"/>
    <w:rsid w:val="00CC0524"/>
    <w:rsid w:val="00D050DC"/>
    <w:rsid w:val="00D10A8D"/>
    <w:rsid w:val="00D26DAA"/>
    <w:rsid w:val="00D36ECC"/>
    <w:rsid w:val="00D407AE"/>
    <w:rsid w:val="00D42DE4"/>
    <w:rsid w:val="00D51DC3"/>
    <w:rsid w:val="00D712A8"/>
    <w:rsid w:val="00D772B0"/>
    <w:rsid w:val="00DA24F6"/>
    <w:rsid w:val="00DB3748"/>
    <w:rsid w:val="00DC6B1D"/>
    <w:rsid w:val="00DF108E"/>
    <w:rsid w:val="00DF1A6D"/>
    <w:rsid w:val="00DF4430"/>
    <w:rsid w:val="00E031FB"/>
    <w:rsid w:val="00E246F5"/>
    <w:rsid w:val="00E2757B"/>
    <w:rsid w:val="00E614D0"/>
    <w:rsid w:val="00E7044F"/>
    <w:rsid w:val="00E71F6B"/>
    <w:rsid w:val="00E8211E"/>
    <w:rsid w:val="00E86863"/>
    <w:rsid w:val="00E87A96"/>
    <w:rsid w:val="00EB400D"/>
    <w:rsid w:val="00EE206B"/>
    <w:rsid w:val="00EF000C"/>
    <w:rsid w:val="00F34240"/>
    <w:rsid w:val="00F365F2"/>
    <w:rsid w:val="00F46037"/>
    <w:rsid w:val="00F51425"/>
    <w:rsid w:val="00F533C6"/>
    <w:rsid w:val="00F77FFE"/>
    <w:rsid w:val="00F919B8"/>
    <w:rsid w:val="00F93A92"/>
    <w:rsid w:val="00FC0FBD"/>
    <w:rsid w:val="00FC1928"/>
    <w:rsid w:val="00FC462D"/>
    <w:rsid w:val="00FC50FC"/>
    <w:rsid w:val="00FC616A"/>
    <w:rsid w:val="00FD415B"/>
    <w:rsid w:val="00FE5574"/>
    <w:rsid w:val="00FE66FA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CB55"/>
  <w15:docId w15:val="{3473B286-C086-47CD-9E0C-BFE4AD0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">
    <w:basedOn w:val="a"/>
    <w:next w:val="af0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semiHidden/>
    <w:unhideWhenUsed/>
    <w:rsid w:val="00205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109E-E2ED-4E16-B3E4-43D725DC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4737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KomitetZS</cp:lastModifiedBy>
  <cp:revision>49</cp:revision>
  <cp:lastPrinted>2021-12-23T11:05:00Z</cp:lastPrinted>
  <dcterms:created xsi:type="dcterms:W3CDTF">2021-09-10T08:18:00Z</dcterms:created>
  <dcterms:modified xsi:type="dcterms:W3CDTF">2021-12-23T11:05:00Z</dcterms:modified>
</cp:coreProperties>
</file>